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BB" w:rsidRPr="00220BAA" w:rsidRDefault="00D271BB" w:rsidP="005041E8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220BAA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АДМИНИСТРАЦИЯ ОГНЁВСКОГО СЕЛЬСОВЕТА</w:t>
      </w:r>
    </w:p>
    <w:p w:rsidR="00D271BB" w:rsidRPr="00220BAA" w:rsidRDefault="00D271BB" w:rsidP="005041E8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220BAA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УСТЬ-КАЛМАНСКОГО РАЙОНА АЛТАЙСКОГО КРАЯ</w:t>
      </w:r>
    </w:p>
    <w:p w:rsidR="00D271BB" w:rsidRPr="00220BAA" w:rsidRDefault="00D271BB" w:rsidP="005041E8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D271BB" w:rsidRPr="00220BAA" w:rsidRDefault="00D271BB" w:rsidP="005041E8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D271BB" w:rsidRDefault="00D271BB" w:rsidP="005041E8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220BAA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ПОСТАНОВЛЕНИЕ</w:t>
      </w:r>
    </w:p>
    <w:p w:rsidR="00D271BB" w:rsidRDefault="00D271BB" w:rsidP="005041E8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D271BB" w:rsidRPr="00220BAA" w:rsidRDefault="00D271BB" w:rsidP="005041E8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</w:p>
    <w:p w:rsidR="00D271BB" w:rsidRPr="005041E8" w:rsidRDefault="00D271BB" w:rsidP="005041E8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21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ма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я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2019 года                                            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              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                           №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12</w:t>
      </w:r>
    </w:p>
    <w:p w:rsidR="00D271BB" w:rsidRPr="005041E8" w:rsidRDefault="00D271BB" w:rsidP="005041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1E8">
        <w:rPr>
          <w:rFonts w:ascii="Times New Roman" w:hAnsi="Times New Roman" w:cs="Times New Roman"/>
          <w:sz w:val="28"/>
          <w:szCs w:val="28"/>
        </w:rPr>
        <w:t>с. Огни</w:t>
      </w:r>
    </w:p>
    <w:p w:rsidR="00D271BB" w:rsidRPr="005041E8" w:rsidRDefault="00D271BB" w:rsidP="005041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0A0"/>
      </w:tblPr>
      <w:tblGrid>
        <w:gridCol w:w="7655"/>
      </w:tblGrid>
      <w:tr w:rsidR="00D271BB" w:rsidRPr="005041E8" w:rsidTr="003110CE">
        <w:tc>
          <w:tcPr>
            <w:tcW w:w="7655" w:type="dxa"/>
          </w:tcPr>
          <w:p w:rsidR="00D271BB" w:rsidRPr="003110CE" w:rsidRDefault="00D271BB" w:rsidP="003110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1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создании муниципального унитарного предприятия «РОДНИК» муниципального образования Огнёвский сельсовет Усть-Калманского района Алтайского края </w:t>
            </w:r>
          </w:p>
        </w:tc>
      </w:tr>
    </w:tbl>
    <w:p w:rsidR="00D271BB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D271BB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D271BB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В целях решения вопросов местного значения, в соответствии со ст.ст. 113, 114 Гражданского кодекса РФ, руководствуясь Федеральным законом от 27.05.2014г. № 136-ФЗ «О внесении изменений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ст.8 Федерального закона от 14.11.2002г. № 161-ФЗ «О государственных и муниципальных унитарных предприятиях» и в целях обеспечения предоставления жилищно-коммунальных услуг населению</w:t>
      </w:r>
    </w:p>
    <w:p w:rsidR="00D271BB" w:rsidRPr="005041E8" w:rsidRDefault="00D271BB" w:rsidP="005041E8">
      <w:pPr>
        <w:widowControl w:val="0"/>
        <w:suppressAutoHyphens/>
        <w:ind w:firstLine="709"/>
        <w:jc w:val="both"/>
        <w:rPr>
          <w:rStyle w:val="135pt"/>
          <w:rFonts w:eastAsia="SimSun" w:cs="Mangal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ПОСТАНОВЛЯЮ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:</w:t>
      </w:r>
    </w:p>
    <w:p w:rsidR="00D271BB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1. Создать муниципальное унитарное предприятие «</w:t>
      </w:r>
      <w:r w:rsidRPr="005041E8">
        <w:rPr>
          <w:rFonts w:ascii="Times New Roman" w:hAnsi="Times New Roman" w:cs="Times New Roman"/>
          <w:color w:val="auto"/>
          <w:sz w:val="28"/>
          <w:szCs w:val="28"/>
        </w:rPr>
        <w:t>РОДНИК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»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Огнёвский сельсовет Усть-Калманского района Алтайского края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, сокращенное наименование – МУП «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РОДНИК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».</w:t>
      </w:r>
    </w:p>
    <w:p w:rsidR="00D271BB" w:rsidRPr="00CD6DED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CD6DE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2. </w:t>
      </w:r>
      <w:r w:rsidRPr="00CD6DED">
        <w:rPr>
          <w:rFonts w:ascii="Times New Roman" w:hAnsi="Times New Roman" w:cs="Times New Roman"/>
          <w:sz w:val="28"/>
          <w:szCs w:val="28"/>
        </w:rPr>
        <w:t xml:space="preserve">Утвердить устав муниципального унитарного предприятия 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«</w:t>
      </w:r>
      <w:r w:rsidRPr="005041E8">
        <w:rPr>
          <w:rFonts w:ascii="Times New Roman" w:hAnsi="Times New Roman" w:cs="Times New Roman"/>
          <w:color w:val="auto"/>
          <w:sz w:val="28"/>
          <w:szCs w:val="28"/>
        </w:rPr>
        <w:t>РОДНИК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»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Огнёвский сельсовет Усть-Калманского района Алтайского края</w:t>
      </w:r>
      <w:r w:rsidRPr="00CD6DED">
        <w:rPr>
          <w:rFonts w:ascii="Times New Roman" w:hAnsi="Times New Roman" w:cs="Times New Roman"/>
          <w:sz w:val="28"/>
          <w:szCs w:val="28"/>
        </w:rPr>
        <w:t xml:space="preserve"> (далее – МУП «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РОДНИК</w:t>
      </w:r>
      <w:r w:rsidRPr="00CD6DED">
        <w:rPr>
          <w:rFonts w:ascii="Times New Roman" w:hAnsi="Times New Roman" w:cs="Times New Roman"/>
          <w:sz w:val="28"/>
          <w:szCs w:val="28"/>
        </w:rPr>
        <w:t>»).</w:t>
      </w:r>
    </w:p>
    <w:p w:rsidR="00D271BB" w:rsidRPr="005041E8" w:rsidRDefault="00D271BB" w:rsidP="002A4645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3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. Учредителем МУП «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РОДНИК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» является муниципальное образование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Огнёвский сельсовет Усть-Калманского района Алтайского края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в лице Администрации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Огнёвского сельсовета Усть-Калманского района Алтайского края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Место нахождение: Алтайский край, Усть-Калманский   район, село Огни, улица Партизанская, 40</w:t>
      </w:r>
    </w:p>
    <w:p w:rsidR="00D271BB" w:rsidRPr="005041E8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4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. 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на территории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Огнёвский сельсовет Усть-Калманского района Алтайского края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. </w:t>
      </w:r>
    </w:p>
    <w:p w:rsidR="00D271BB" w:rsidRPr="005041E8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5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. 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водоснабжению, по обеспечению населения питьевой водой и получение прибыли.</w:t>
      </w:r>
    </w:p>
    <w:p w:rsidR="00D271BB" w:rsidRPr="005041E8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6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. </w:t>
      </w:r>
      <w:r w:rsidRPr="00E60D2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Установить Предметом деятельности унитарного предприятия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–</w:t>
      </w:r>
      <w:r w:rsidRPr="00E60D2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60D2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оказани</w:t>
      </w:r>
      <w:r>
        <w:rPr>
          <w:rFonts w:ascii="Times New Roman" w:hAnsi="Times New Roman"/>
          <w:sz w:val="28"/>
          <w:szCs w:val="28"/>
        </w:rPr>
        <w:t>ю</w:t>
      </w:r>
      <w:r w:rsidRPr="00E60D2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услуг по водоснабжению, строительству, реконструкции, ремонту и техническому перевооружению сооружений водопроводно-канализационного хозяйства, добыча и транспортировка воды, прием и транспортировка хозяйственно-бытовых стоков</w:t>
      </w:r>
      <w:r w:rsidRPr="00E60D20">
        <w:rPr>
          <w:rFonts w:ascii="Times New Roman" w:hAnsi="Times New Roman"/>
          <w:sz w:val="28"/>
          <w:szCs w:val="28"/>
        </w:rPr>
        <w:t>, обеспечение населения питьевой водой</w:t>
      </w:r>
      <w:r>
        <w:rPr>
          <w:rFonts w:ascii="Times New Roman" w:hAnsi="Times New Roman"/>
          <w:sz w:val="28"/>
          <w:szCs w:val="28"/>
        </w:rPr>
        <w:t>,</w:t>
      </w:r>
      <w:r w:rsidRPr="00E60D20">
        <w:rPr>
          <w:rFonts w:ascii="Times New Roman" w:hAnsi="Times New Roman"/>
          <w:sz w:val="28"/>
          <w:szCs w:val="28"/>
        </w:rPr>
        <w:t xml:space="preserve"> производство</w:t>
      </w:r>
      <w:r w:rsidRPr="00E60D2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продукции</w:t>
      </w:r>
      <w:r w:rsidRPr="00E60D20">
        <w:rPr>
          <w:rFonts w:ascii="Times New Roman" w:hAnsi="Times New Roman"/>
          <w:sz w:val="28"/>
          <w:szCs w:val="28"/>
        </w:rPr>
        <w:t xml:space="preserve"> и получение прибыли</w:t>
      </w:r>
      <w:r w:rsidRPr="00E60D20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.</w:t>
      </w:r>
    </w:p>
    <w:p w:rsidR="00D271BB" w:rsidRPr="005041E8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7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. Утвердить План Мероприятий по созданию муниципального унитарного предприятия «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РОДНИК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»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Огнёвский сельсовет Усть-Калманского района Алтайского края 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(Приложение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2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).</w:t>
      </w:r>
    </w:p>
    <w:p w:rsidR="00D271BB" w:rsidRPr="005041E8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8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. Настоящее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постановление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вступает в силу с момента его опубликования.</w:t>
      </w:r>
    </w:p>
    <w:p w:rsidR="00D271BB" w:rsidRPr="005041E8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9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. Настоящее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постановление 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опубликовать в средствах массовой информации и разместить на официальном сайте в сети Интернет. </w:t>
      </w:r>
      <w:bookmarkStart w:id="0" w:name="_GoBack"/>
      <w:bookmarkEnd w:id="0"/>
    </w:p>
    <w:p w:rsidR="00D271BB" w:rsidRPr="005041E8" w:rsidRDefault="00D271BB" w:rsidP="005041E8">
      <w:pPr>
        <w:widowControl w:val="0"/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10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. Контроль за исполнением настоящего решения возложить на комиссию по экономике, бюджету, налогам и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кредитной политике</w:t>
      </w:r>
      <w:r w:rsidRPr="005041E8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(председатель 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Величкин А.В.)</w:t>
      </w:r>
    </w:p>
    <w:p w:rsidR="00D271BB" w:rsidRPr="005041E8" w:rsidRDefault="00D271BB" w:rsidP="005041E8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D271BB" w:rsidRPr="005041E8" w:rsidRDefault="00D271BB" w:rsidP="005041E8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D271BB" w:rsidRPr="005041E8" w:rsidRDefault="00D271BB" w:rsidP="00D52381">
      <w:pPr>
        <w:pStyle w:val="BodyText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  <w:r w:rsidRPr="005041E8">
        <w:rPr>
          <w:rFonts w:eastAsia="Times New Roman"/>
          <w:kern w:val="2"/>
          <w:lang w:eastAsia="hi-IN" w:bidi="hi-IN"/>
        </w:rPr>
        <w:t xml:space="preserve">Глава </w:t>
      </w:r>
      <w:r>
        <w:rPr>
          <w:rFonts w:eastAsia="Times New Roman"/>
          <w:kern w:val="2"/>
          <w:lang w:eastAsia="hi-IN" w:bidi="hi-IN"/>
        </w:rPr>
        <w:t>Огнёвского сельсовета                                                          А.А. Черныш</w:t>
      </w:r>
    </w:p>
    <w:p w:rsidR="00D271BB" w:rsidRDefault="00D271BB" w:rsidP="006E6B87">
      <w:pPr>
        <w:pStyle w:val="BodyText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D271BB" w:rsidRDefault="00D271BB" w:rsidP="006E6B87">
      <w:pPr>
        <w:pStyle w:val="BodyText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D271BB" w:rsidRDefault="00D271BB" w:rsidP="006E6B87">
      <w:pPr>
        <w:pStyle w:val="BodyText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Default="00D271BB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D271BB" w:rsidRPr="00217FA3" w:rsidRDefault="00D271BB" w:rsidP="00CD6DED">
      <w:pPr>
        <w:jc w:val="right"/>
        <w:rPr>
          <w:rFonts w:ascii="Times New Roman" w:hAnsi="Times New Roman" w:cs="Times New Roman"/>
          <w:color w:val="auto"/>
        </w:rPr>
      </w:pPr>
      <w:r w:rsidRPr="00217FA3">
        <w:rPr>
          <w:rFonts w:ascii="Times New Roman" w:hAnsi="Times New Roman" w:cs="Times New Roman"/>
          <w:color w:val="auto"/>
        </w:rPr>
        <w:t>Приложение 2</w:t>
      </w:r>
    </w:p>
    <w:p w:rsidR="00D271BB" w:rsidRPr="00217FA3" w:rsidRDefault="00D271BB" w:rsidP="00D46400">
      <w:pPr>
        <w:jc w:val="right"/>
        <w:rPr>
          <w:rFonts w:ascii="Times New Roman" w:hAnsi="Times New Roman" w:cs="Times New Roman"/>
          <w:color w:val="auto"/>
        </w:rPr>
      </w:pPr>
      <w:r w:rsidRPr="00217FA3">
        <w:rPr>
          <w:rFonts w:ascii="Times New Roman" w:hAnsi="Times New Roman" w:cs="Times New Roman"/>
          <w:color w:val="auto"/>
        </w:rPr>
        <w:t>УТВЕРЖДЕН</w:t>
      </w:r>
    </w:p>
    <w:p w:rsidR="00D271BB" w:rsidRPr="00217FA3" w:rsidRDefault="00D271BB" w:rsidP="00813C2E">
      <w:pPr>
        <w:jc w:val="right"/>
        <w:rPr>
          <w:rFonts w:ascii="Times New Roman" w:hAnsi="Times New Roman" w:cs="Times New Roman"/>
          <w:color w:val="auto"/>
        </w:rPr>
      </w:pPr>
      <w:r w:rsidRPr="00217FA3">
        <w:rPr>
          <w:rFonts w:ascii="Times New Roman" w:hAnsi="Times New Roman" w:cs="Times New Roman"/>
          <w:color w:val="auto"/>
        </w:rPr>
        <w:t>Постановлением администрации Огнёвского сельсовета</w:t>
      </w:r>
    </w:p>
    <w:p w:rsidR="00D271BB" w:rsidRPr="00217FA3" w:rsidRDefault="00D271BB" w:rsidP="00D46400">
      <w:pPr>
        <w:jc w:val="right"/>
        <w:rPr>
          <w:rFonts w:ascii="Times New Roman" w:hAnsi="Times New Roman" w:cs="Times New Roman"/>
          <w:color w:val="auto"/>
        </w:rPr>
      </w:pPr>
      <w:r w:rsidRPr="00217FA3">
        <w:rPr>
          <w:rFonts w:ascii="Times New Roman" w:hAnsi="Times New Roman" w:cs="Times New Roman"/>
          <w:color w:val="auto"/>
        </w:rPr>
        <w:t>Усть-Калманского района Алтайского края</w:t>
      </w:r>
    </w:p>
    <w:p w:rsidR="00D271BB" w:rsidRPr="00217FA3" w:rsidRDefault="00D271BB" w:rsidP="0069636A">
      <w:pPr>
        <w:jc w:val="right"/>
        <w:rPr>
          <w:rFonts w:ascii="Times New Roman" w:hAnsi="Times New Roman" w:cs="Times New Roman"/>
          <w:color w:val="auto"/>
        </w:rPr>
      </w:pPr>
      <w:r w:rsidRPr="00217FA3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21 мая</w:t>
      </w:r>
      <w:r w:rsidRPr="00217FA3">
        <w:rPr>
          <w:rFonts w:ascii="Times New Roman" w:hAnsi="Times New Roman" w:cs="Times New Roman"/>
          <w:color w:val="auto"/>
        </w:rPr>
        <w:t xml:space="preserve"> 2019 г. № </w:t>
      </w:r>
      <w:r>
        <w:rPr>
          <w:rFonts w:ascii="Times New Roman" w:hAnsi="Times New Roman" w:cs="Times New Roman"/>
          <w:color w:val="auto"/>
        </w:rPr>
        <w:t>12</w:t>
      </w:r>
    </w:p>
    <w:p w:rsidR="00D271BB" w:rsidRDefault="00D271BB" w:rsidP="00D46400">
      <w:pPr>
        <w:jc w:val="right"/>
      </w:pPr>
    </w:p>
    <w:p w:rsidR="00D271BB" w:rsidRPr="00D46400" w:rsidRDefault="00D271BB" w:rsidP="00D46400">
      <w:pPr>
        <w:jc w:val="center"/>
        <w:rPr>
          <w:rFonts w:ascii="Times New Roman" w:hAnsi="Times New Roman" w:cs="Times New Roman"/>
        </w:rPr>
      </w:pPr>
      <w:r w:rsidRPr="00D46400">
        <w:rPr>
          <w:rFonts w:ascii="Times New Roman" w:hAnsi="Times New Roman" w:cs="Times New Roman"/>
        </w:rPr>
        <w:t>План Мероприятий по созданию муниципального унитарного предприятия «</w:t>
      </w:r>
      <w:r>
        <w:rPr>
          <w:rFonts w:ascii="Times New Roman" w:hAnsi="Times New Roman" w:cs="Times New Roman"/>
        </w:rPr>
        <w:t>РОДНИК</w:t>
      </w:r>
      <w:r w:rsidRPr="00D46400">
        <w:rPr>
          <w:rFonts w:ascii="Times New Roman" w:hAnsi="Times New Roman" w:cs="Times New Roman"/>
        </w:rPr>
        <w:t>» муниципального образования</w:t>
      </w:r>
    </w:p>
    <w:p w:rsidR="00D271BB" w:rsidRDefault="00D271BB" w:rsidP="00D46400">
      <w:pPr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D52381">
        <w:rPr>
          <w:rFonts w:ascii="Times New Roman" w:eastAsia="SimSun" w:hAnsi="Times New Roman" w:cs="Mangal"/>
          <w:color w:val="auto"/>
          <w:kern w:val="1"/>
          <w:lang w:eastAsia="hi-IN" w:bidi="hi-IN"/>
        </w:rPr>
        <w:t>Огнёвский сельсовет Усть-Калманского района Алтайского края</w:t>
      </w:r>
    </w:p>
    <w:p w:rsidR="00D271BB" w:rsidRPr="00D52381" w:rsidRDefault="00D271BB" w:rsidP="00D46400">
      <w:pPr>
        <w:jc w:val="center"/>
        <w:rPr>
          <w:rFonts w:ascii="Times New Roman" w:hAnsi="Times New Roman" w:cs="Times New Roman"/>
        </w:rPr>
      </w:pPr>
    </w:p>
    <w:tbl>
      <w:tblPr>
        <w:tblW w:w="10383" w:type="dxa"/>
        <w:jc w:val="center"/>
        <w:tblInd w:w="2631" w:type="dxa"/>
        <w:tblLook w:val="00A0"/>
      </w:tblPr>
      <w:tblGrid>
        <w:gridCol w:w="675"/>
        <w:gridCol w:w="5070"/>
        <w:gridCol w:w="2422"/>
        <w:gridCol w:w="2216"/>
      </w:tblGrid>
      <w:tr w:rsidR="00D271BB" w:rsidRPr="00D46400" w:rsidTr="00E60D20">
        <w:trPr>
          <w:trHeight w:val="11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реализации мероприятий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D523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Лицо, отв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етственно</w:t>
            </w: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 за реализацию мероприятий </w:t>
            </w:r>
          </w:p>
        </w:tc>
      </w:tr>
      <w:tr w:rsidR="00D271BB" w:rsidRPr="00D46400" w:rsidTr="00E60D20">
        <w:trPr>
          <w:trHeight w:val="53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о создании МУП и закреплении за ним имущества на праве хоз. ведения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81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 сентября 2019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Огнёвский сельсовет</w:t>
            </w:r>
          </w:p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</w:tr>
      <w:tr w:rsidR="00D271BB" w:rsidRPr="00D46400" w:rsidTr="00E60D20">
        <w:trPr>
          <w:trHeight w:val="426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Регистрация МУП (подготовка комплекта документов, подача и получение учредительных документов)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10 дней с даты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опубликования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Огнёвский сельсовет</w:t>
            </w:r>
          </w:p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</w:tr>
      <w:tr w:rsidR="00D271BB" w:rsidRPr="00D46400" w:rsidTr="00E60D20">
        <w:trPr>
          <w:trHeight w:val="60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трудового договора с руководителем предприятия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3 дня от даты получения документов о регистрации МУП из ИФНС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Огнёвский сельсовет</w:t>
            </w:r>
          </w:p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</w:tr>
      <w:tr w:rsidR="00D271BB" w:rsidRPr="00D46400" w:rsidTr="00E60D20">
        <w:trPr>
          <w:trHeight w:val="699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D52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трудового договора с бухгалтером предприятия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 день с даты заключения трудового договора с руководителем МУП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Огнёвский сельсовет</w:t>
            </w:r>
          </w:p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</w:tr>
      <w:tr w:rsidR="00D271BB" w:rsidRPr="00D46400" w:rsidTr="00E60D20">
        <w:trPr>
          <w:trHeight w:val="6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Изготовление печати предприятия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3 дня от даты получения документов о регистрации МУП из ИФНС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Огнёвский сельсовет</w:t>
            </w:r>
          </w:p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</w:tr>
      <w:tr w:rsidR="00D271BB" w:rsidRPr="00D46400" w:rsidTr="00E60D20">
        <w:trPr>
          <w:trHeight w:val="51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Открытие расчетного банковского счета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10 дней от даты  получения документов о регистрации МУП из ИФНС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Огнёвский сельсовет</w:t>
            </w:r>
          </w:p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</w:tr>
      <w:tr w:rsidR="00D271BB" w:rsidRPr="00D46400" w:rsidTr="00E60D20">
        <w:trPr>
          <w:trHeight w:val="546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D46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Получение уведомлений об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те в ФСС и ПФР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5 дней от даты получения документов о регистрации МУП из ИФНС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Огнёвский сельсовет</w:t>
            </w:r>
          </w:p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сельсовета</w:t>
            </w:r>
          </w:p>
        </w:tc>
      </w:tr>
      <w:tr w:rsidR="00D271BB" w:rsidRPr="00D46400" w:rsidTr="00E60D20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Закрепление имущества на праве хоз. ведения за МУП (Издание Постановления администрации о закреплении имущества, подписание Акта приема-передачи)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5 дней с даты получения документов о регистрации МУП из ИФНС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Огнёвский сельсовет</w:t>
            </w:r>
          </w:p>
          <w:p w:rsidR="00D271BB" w:rsidRPr="00D46400" w:rsidRDefault="00D271BB" w:rsidP="0046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</w:t>
            </w:r>
          </w:p>
        </w:tc>
      </w:tr>
    </w:tbl>
    <w:p w:rsidR="00D271BB" w:rsidRPr="00D46400" w:rsidRDefault="00D271BB" w:rsidP="00C0245D">
      <w:pPr>
        <w:tabs>
          <w:tab w:val="left" w:pos="1100"/>
        </w:tabs>
        <w:ind w:left="-567" w:firstLine="567"/>
        <w:jc w:val="both"/>
        <w:rPr>
          <w:rFonts w:ascii="Times New Roman" w:hAnsi="Times New Roman" w:cs="Times New Roman"/>
        </w:rPr>
      </w:pPr>
    </w:p>
    <w:sectPr w:rsidR="00D271BB" w:rsidRPr="00D46400" w:rsidSect="00B44DED">
      <w:pgSz w:w="11906" w:h="16838"/>
      <w:pgMar w:top="962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3A"/>
    <w:rsid w:val="0001162D"/>
    <w:rsid w:val="00016785"/>
    <w:rsid w:val="00033E35"/>
    <w:rsid w:val="00080EA6"/>
    <w:rsid w:val="0008547F"/>
    <w:rsid w:val="00096D88"/>
    <w:rsid w:val="000F3F9F"/>
    <w:rsid w:val="000F7F3D"/>
    <w:rsid w:val="00127930"/>
    <w:rsid w:val="00134946"/>
    <w:rsid w:val="00144A4D"/>
    <w:rsid w:val="00165989"/>
    <w:rsid w:val="00185C88"/>
    <w:rsid w:val="001C3DD9"/>
    <w:rsid w:val="00217FA3"/>
    <w:rsid w:val="00220BAA"/>
    <w:rsid w:val="002A4645"/>
    <w:rsid w:val="002B170A"/>
    <w:rsid w:val="002F2E38"/>
    <w:rsid w:val="003110CE"/>
    <w:rsid w:val="0037171C"/>
    <w:rsid w:val="00412E37"/>
    <w:rsid w:val="004264F2"/>
    <w:rsid w:val="00466893"/>
    <w:rsid w:val="00495657"/>
    <w:rsid w:val="004959CA"/>
    <w:rsid w:val="004A1AFE"/>
    <w:rsid w:val="004B1ACD"/>
    <w:rsid w:val="004C218C"/>
    <w:rsid w:val="004F5BE7"/>
    <w:rsid w:val="005041E8"/>
    <w:rsid w:val="00554C24"/>
    <w:rsid w:val="0058651C"/>
    <w:rsid w:val="0058716F"/>
    <w:rsid w:val="005C7B45"/>
    <w:rsid w:val="00641429"/>
    <w:rsid w:val="0069636A"/>
    <w:rsid w:val="006E23AF"/>
    <w:rsid w:val="006E6B87"/>
    <w:rsid w:val="006E7464"/>
    <w:rsid w:val="00736FAF"/>
    <w:rsid w:val="007A5DC4"/>
    <w:rsid w:val="007C430D"/>
    <w:rsid w:val="007D3E71"/>
    <w:rsid w:val="007D5886"/>
    <w:rsid w:val="00806001"/>
    <w:rsid w:val="00813C2E"/>
    <w:rsid w:val="008D1932"/>
    <w:rsid w:val="008E499E"/>
    <w:rsid w:val="009677D5"/>
    <w:rsid w:val="0097093A"/>
    <w:rsid w:val="009A78AC"/>
    <w:rsid w:val="009E5183"/>
    <w:rsid w:val="00A15F95"/>
    <w:rsid w:val="00A5129B"/>
    <w:rsid w:val="00A514A0"/>
    <w:rsid w:val="00A67F08"/>
    <w:rsid w:val="00A778A4"/>
    <w:rsid w:val="00A86E63"/>
    <w:rsid w:val="00AC52FD"/>
    <w:rsid w:val="00AC53AF"/>
    <w:rsid w:val="00B22C36"/>
    <w:rsid w:val="00B274AB"/>
    <w:rsid w:val="00B44DED"/>
    <w:rsid w:val="00B5120F"/>
    <w:rsid w:val="00C0245D"/>
    <w:rsid w:val="00C06A0F"/>
    <w:rsid w:val="00C81C70"/>
    <w:rsid w:val="00C93761"/>
    <w:rsid w:val="00CD6DED"/>
    <w:rsid w:val="00CE5423"/>
    <w:rsid w:val="00D271BB"/>
    <w:rsid w:val="00D46400"/>
    <w:rsid w:val="00D52381"/>
    <w:rsid w:val="00D525DB"/>
    <w:rsid w:val="00D575C7"/>
    <w:rsid w:val="00D81118"/>
    <w:rsid w:val="00DD19F1"/>
    <w:rsid w:val="00E60D20"/>
    <w:rsid w:val="00E62AC0"/>
    <w:rsid w:val="00F442B0"/>
    <w:rsid w:val="00F75FCD"/>
    <w:rsid w:val="00FD4384"/>
    <w:rsid w:val="00FE4D75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6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5871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P14">
    <w:name w:val="wP14"/>
    <w:basedOn w:val="Normal"/>
    <w:uiPriority w:val="99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uiPriority w:val="99"/>
    <w:rsid w:val="00587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35pt">
    <w:name w:val="Основной текст + 13.5 pt"/>
    <w:aliases w:val="Полужирный"/>
    <w:uiPriority w:val="99"/>
    <w:rsid w:val="0058716F"/>
    <w:rPr>
      <w:rFonts w:ascii="Times New Roman" w:hAnsi="Times New Roman"/>
      <w:b/>
      <w:spacing w:val="0"/>
      <w:sz w:val="27"/>
    </w:rPr>
  </w:style>
  <w:style w:type="character" w:styleId="Hyperlink">
    <w:name w:val="Hyperlink"/>
    <w:basedOn w:val="DefaultParagraphFont"/>
    <w:uiPriority w:val="99"/>
    <w:semiHidden/>
    <w:rsid w:val="005871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6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D57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741</Words>
  <Characters>4229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24</cp:revision>
  <cp:lastPrinted>2019-05-21T08:36:00Z</cp:lastPrinted>
  <dcterms:created xsi:type="dcterms:W3CDTF">2017-10-11T07:05:00Z</dcterms:created>
  <dcterms:modified xsi:type="dcterms:W3CDTF">2019-06-07T06:32:00Z</dcterms:modified>
</cp:coreProperties>
</file>